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8"/>
        <w:gridCol w:w="9209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9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/>
              <w:bidi w:val="0"/>
              <w:spacing w:before="0" w:after="180"/>
              <w:jc w:val="left"/>
              <w:rPr>
                <w:sz w:val="22"/>
                <w:szCs w:val="20"/>
                <w:u w:val="single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09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>
        <w:trPr/>
        <w:tc>
          <w:tcPr>
            <w:tcW w:w="138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09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Monter et Gérer son projet FSE (visio) 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Dates : 29 et 30 Novembre / 13 et 14 Décembre 14h à 17h30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2"/>
                <w:lang w:val="fr-FR"/>
              </w:rPr>
              <w:t>Horaires : 14h-17h30</w:t>
            </w:r>
          </w:p>
        </w:tc>
      </w:tr>
      <w:tr>
        <w:trPr/>
        <w:tc>
          <w:tcPr>
            <w:tcW w:w="138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09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600 euros pour les adhérents.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900 euros pour les non adhérents.</w:t>
            </w:r>
            <w:r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ListParagraph"/>
              <w:spacing w:before="0" w:after="0"/>
              <w:contextualSpacing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808080"/>
                <w:sz w:val="20"/>
                <w:szCs w:val="20"/>
                <w:lang w:val="fr-FR"/>
              </w:rPr>
            </w:pPr>
            <w:r>
              <w:rPr>
                <w:i/>
                <w:color w:val="808080"/>
                <w:sz w:val="20"/>
                <w:szCs w:val="20"/>
                <w:lang w:val="fr-FR"/>
              </w:rPr>
            </w:r>
          </w:p>
        </w:tc>
      </w:tr>
      <w:tr>
        <w:trPr/>
        <w:tc>
          <w:tcPr>
            <w:tcW w:w="138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09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3"/>
              <w:gridCol w:w="1787"/>
              <w:gridCol w:w="1787"/>
              <w:gridCol w:w="1823"/>
              <w:gridCol w:w="1767"/>
            </w:tblGrid>
            <w:tr>
              <w:trPr/>
              <w:tc>
                <w:tcPr>
                  <w:tcW w:w="1793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3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9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Europlie c/o Emergences, </w:t>
            </w:r>
          </w:p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character" w:styleId="ListLabel1">
    <w:name w:val="ListLabel 1"/>
    <w:qFormat/>
    <w:rPr>
      <w:rFonts w:eastAsia="Batang"/>
    </w:rPr>
  </w:style>
  <w:style w:type="character" w:styleId="ListLabel2">
    <w:name w:val="ListLabel 2"/>
    <w:qFormat/>
    <w:rPr>
      <w:rFonts w:cs="Calibri"/>
      <w:sz w:val="22"/>
      <w:lang w:val="fr-FR"/>
    </w:rPr>
  </w:style>
  <w:style w:type="character" w:styleId="ListLabel3">
    <w:name w:val="ListLabel 3"/>
    <w:qFormat/>
    <w:rPr>
      <w:rFonts w:cs="Calibri"/>
      <w:sz w:val="22"/>
      <w:lang w:val="fr-FR"/>
    </w:rPr>
  </w:style>
  <w:style w:type="character" w:styleId="ListLabel4">
    <w:name w:val="ListLabel 4"/>
    <w:qFormat/>
    <w:rPr>
      <w:rFonts w:cs="Calibri"/>
      <w:sz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Application>LibreOffice/6.2.5.2$Windows_X86_64 LibreOffice_project/1ec314fa52f458adc18c4f025c545a4e8b22c159</Application>
  <Pages>1</Pages>
  <Words>196</Words>
  <Characters>947</Characters>
  <CharactersWithSpaces>1116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2021-09-16T14:39:27Z</dcterms:modified>
  <cp:revision>9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