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widowControl w:val="false"/>
              <w:spacing w:before="240" w:after="0"/>
              <w:rPr>
                <w:color w:val="4F6228"/>
                <w:sz w:val="28"/>
                <w:szCs w:val="28"/>
                <w:lang w:val="fr-FR"/>
              </w:rPr>
            </w:pPr>
            <w:r>
              <w:rPr>
                <w:color w:val="4F6228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bidi w:val="0"/>
              <w:spacing w:before="0" w:after="180"/>
              <w:jc w:val="left"/>
              <w:rPr>
                <w:sz w:val="22"/>
                <w:szCs w:val="20"/>
                <w:u w:val="single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Avez-vous un handicap reconnu ou des difficultés à prendre en compte ?</w:t>
            </w:r>
          </w:p>
          <w:p>
            <w:pPr>
              <w:pStyle w:val="Normal"/>
              <w:widowControl w:val="false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0"/>
                <w:lang w:val="fr-FR"/>
              </w:rPr>
              <w:t>Merci d’indiquer "non" si vous ne souhaitez pas que votre mail intègre notre mailing list pour la diffusion de nos prochains événements et newsletter :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r>
              <w:rPr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Monter et Gérer son projet FSE + (Formation à distance)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Dates : </w:t>
            </w:r>
            <w:r>
              <w:rPr>
                <w:sz w:val="22"/>
                <w:szCs w:val="20"/>
                <w:lang w:val="fr-FR"/>
              </w:rPr>
              <w:t>14 Septembre</w:t>
            </w:r>
            <w:r>
              <w:rPr>
                <w:sz w:val="22"/>
                <w:szCs w:val="20"/>
                <w:lang w:val="fr-FR"/>
              </w:rPr>
              <w:t xml:space="preserve"> (14h-17h30) / </w:t>
            </w:r>
            <w:r>
              <w:rPr>
                <w:sz w:val="22"/>
                <w:szCs w:val="20"/>
                <w:lang w:val="fr-FR"/>
              </w:rPr>
              <w:t>15 Septembre</w:t>
            </w:r>
            <w:r>
              <w:rPr>
                <w:sz w:val="22"/>
                <w:szCs w:val="20"/>
                <w:lang w:val="fr-FR"/>
              </w:rPr>
              <w:t xml:space="preserve"> (14h-17h30) / </w:t>
            </w:r>
            <w:r>
              <w:rPr>
                <w:sz w:val="22"/>
                <w:szCs w:val="20"/>
                <w:lang w:val="fr-FR"/>
              </w:rPr>
              <w:t>21 Septembre</w:t>
            </w:r>
            <w:r>
              <w:rPr>
                <w:sz w:val="22"/>
                <w:szCs w:val="20"/>
                <w:lang w:val="fr-FR"/>
              </w:rPr>
              <w:t xml:space="preserve"> (14h-17h30) / </w:t>
            </w:r>
            <w:r>
              <w:rPr>
                <w:sz w:val="22"/>
                <w:szCs w:val="20"/>
                <w:lang w:val="fr-FR"/>
              </w:rPr>
              <w:t>22 Septembre</w:t>
            </w:r>
            <w:r>
              <w:rPr>
                <w:sz w:val="22"/>
                <w:szCs w:val="20"/>
                <w:lang w:val="fr-FR"/>
              </w:rPr>
              <w:t xml:space="preserve"> (14h-17h30)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Durée : 14 heures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2"/>
                <w:lang w:val="fr-FR"/>
              </w:rPr>
              <w:t>Horaires : 14h-17h30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Frais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600 euros pour les adhérents.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900 euros pour les non adhérents.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widowControl w:val="false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MANDAT ou VIREMENT BANCAIRE 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2"/>
              <w:gridCol w:w="1786"/>
              <w:gridCol w:w="1786"/>
              <w:gridCol w:w="1823"/>
              <w:gridCol w:w="1770"/>
            </w:tblGrid>
            <w:tr>
              <w:trPr/>
              <w:tc>
                <w:tcPr>
                  <w:tcW w:w="1792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2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Europlie c/o Emergences,</w:t>
            </w:r>
          </w:p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widowControl w:val="false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gutter="0" w:header="0" w:top="227" w:footer="0" w:bottom="22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scrits Université.dbo.Sheet1$"/>
  </w:mailMerge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suppressAutoHyphens w:val="true"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Application>LibreOffice/7.2.7.2$Windows_X86_64 LibreOffice_project/8d71d29d553c0f7dcbfa38fbfda25ee34cce99a2</Application>
  <AppVersion>15.0000</AppVersion>
  <Pages>1</Pages>
  <Words>240</Words>
  <Characters>1196</Characters>
  <CharactersWithSpaces>1400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2023-06-07T10:16:47Z</dcterms:modified>
  <cp:revision>15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